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097"/>
        <w:gridCol w:w="9520"/>
        <w:gridCol w:w="3925"/>
      </w:tblGrid>
      <w:tr w:rsidR="006F3A0D" w:rsidRPr="006552FF">
        <w:tc>
          <w:tcPr>
            <w:tcW w:w="1097" w:type="dxa"/>
            <w:vAlign w:val="center"/>
          </w:tcPr>
          <w:p w:rsidR="006F3A0D" w:rsidRPr="006552FF" w:rsidRDefault="006F3A0D" w:rsidP="006552FF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igla_UTCN" style="width:39pt;height:30.75pt;visibility:visible">
                  <v:imagedata r:id="rId5" o:title=""/>
                </v:shape>
              </w:pict>
            </w:r>
          </w:p>
        </w:tc>
        <w:tc>
          <w:tcPr>
            <w:tcW w:w="9520" w:type="dxa"/>
          </w:tcPr>
          <w:p w:rsidR="006F3A0D" w:rsidRPr="00A05DB9" w:rsidRDefault="006F3A0D" w:rsidP="00745F3F">
            <w:pPr>
              <w:rPr>
                <w:b/>
              </w:rPr>
            </w:pPr>
            <w:r w:rsidRPr="006552FF">
              <w:rPr>
                <w:b/>
              </w:rPr>
              <w:t>Universitatea</w:t>
            </w:r>
            <w:r>
              <w:rPr>
                <w:b/>
              </w:rPr>
              <w:t xml:space="preserve"> </w:t>
            </w:r>
            <w:r w:rsidRPr="006552FF">
              <w:rPr>
                <w:b/>
              </w:rPr>
              <w:t>Tehnic</w:t>
            </w:r>
            <w:r w:rsidRPr="006552FF">
              <w:rPr>
                <w:b/>
                <w:lang w:val="ro-RO"/>
              </w:rPr>
              <w:t>ă</w:t>
            </w:r>
            <w:r w:rsidRPr="006552FF">
              <w:rPr>
                <w:b/>
              </w:rPr>
              <w:t xml:space="preserve"> din </w:t>
            </w:r>
            <w:r>
              <w:rPr>
                <w:b/>
              </w:rPr>
              <w:t xml:space="preserve"> </w:t>
            </w:r>
            <w:r w:rsidRPr="006552FF">
              <w:rPr>
                <w:b/>
              </w:rPr>
              <w:t>Cluj-Napoca</w:t>
            </w:r>
          </w:p>
          <w:p w:rsidR="006F3A0D" w:rsidRPr="00A05DB9" w:rsidRDefault="006F3A0D" w:rsidP="00745F3F">
            <w:pPr>
              <w:rPr>
                <w:b/>
              </w:rPr>
            </w:pPr>
            <w:r w:rsidRPr="00A05DB9">
              <w:rPr>
                <w:b/>
              </w:rPr>
              <w:t>Facultatea de Automatic</w:t>
            </w:r>
            <w:r w:rsidRPr="006552FF">
              <w:rPr>
                <w:b/>
                <w:lang w:val="ro-RO"/>
              </w:rPr>
              <w:t>ă</w:t>
            </w:r>
            <w:r>
              <w:rPr>
                <w:b/>
                <w:lang w:val="ro-RO"/>
              </w:rPr>
              <w:t xml:space="preserve"> </w:t>
            </w:r>
            <w:r w:rsidRPr="006552FF">
              <w:rPr>
                <w:b/>
                <w:lang w:val="ro-RO"/>
              </w:rPr>
              <w:t>ș</w:t>
            </w:r>
            <w:r w:rsidRPr="00A05DB9">
              <w:rPr>
                <w:b/>
              </w:rPr>
              <w:t>i Calculatoare</w:t>
            </w:r>
          </w:p>
          <w:p w:rsidR="006F3A0D" w:rsidRPr="00A05DB9" w:rsidRDefault="006F3A0D" w:rsidP="00745F3F">
            <w:r w:rsidRPr="00A05DB9">
              <w:t xml:space="preserve">Domeniul: </w:t>
            </w:r>
            <w:r w:rsidRPr="00A05DB9">
              <w:rPr>
                <w:b/>
              </w:rPr>
              <w:t>Ingineria Sistemelor</w:t>
            </w:r>
          </w:p>
          <w:p w:rsidR="006F3A0D" w:rsidRPr="00A05DB9" w:rsidRDefault="006F3A0D" w:rsidP="00745F3F">
            <w:pPr>
              <w:rPr>
                <w:b/>
                <w:lang w:val="pt-BR"/>
              </w:rPr>
            </w:pPr>
            <w:r w:rsidRPr="00A05DB9">
              <w:rPr>
                <w:lang w:val="pt-BR"/>
              </w:rPr>
              <w:t xml:space="preserve">Programul de studiu: </w:t>
            </w:r>
            <w:r w:rsidRPr="00A05DB9">
              <w:rPr>
                <w:b/>
                <w:lang w:val="pt-BR"/>
              </w:rPr>
              <w:t>Automatic</w:t>
            </w:r>
            <w:r w:rsidRPr="006552FF">
              <w:rPr>
                <w:b/>
                <w:lang w:val="ro-RO"/>
              </w:rPr>
              <w:t>ă</w:t>
            </w:r>
            <w:r>
              <w:rPr>
                <w:b/>
                <w:lang w:val="ro-RO"/>
              </w:rPr>
              <w:t xml:space="preserve"> </w:t>
            </w:r>
            <w:r w:rsidRPr="006552FF">
              <w:rPr>
                <w:b/>
                <w:lang w:val="ro-RO"/>
              </w:rPr>
              <w:t>ș</w:t>
            </w:r>
            <w:r w:rsidRPr="00A05DB9">
              <w:rPr>
                <w:b/>
                <w:lang w:val="pt-BR"/>
              </w:rPr>
              <w:t>i</w:t>
            </w:r>
            <w:r>
              <w:rPr>
                <w:b/>
                <w:lang w:val="pt-BR"/>
              </w:rPr>
              <w:t xml:space="preserve"> </w:t>
            </w:r>
            <w:r w:rsidRPr="00A05DB9">
              <w:rPr>
                <w:b/>
                <w:lang w:val="pt-BR"/>
              </w:rPr>
              <w:t>Informatic</w:t>
            </w:r>
            <w:r w:rsidRPr="006552FF">
              <w:rPr>
                <w:b/>
                <w:lang w:val="ro-RO"/>
              </w:rPr>
              <w:t>ă</w:t>
            </w:r>
            <w:r>
              <w:rPr>
                <w:b/>
                <w:lang w:val="ro-RO"/>
              </w:rPr>
              <w:t xml:space="preserve"> </w:t>
            </w:r>
            <w:r w:rsidRPr="00A05DB9">
              <w:rPr>
                <w:b/>
                <w:lang w:val="pt-BR"/>
              </w:rPr>
              <w:t>Aplicat</w:t>
            </w:r>
            <w:r w:rsidRPr="006552FF">
              <w:rPr>
                <w:b/>
                <w:lang w:val="ro-RO"/>
              </w:rPr>
              <w:t>ă</w:t>
            </w:r>
          </w:p>
        </w:tc>
        <w:tc>
          <w:tcPr>
            <w:tcW w:w="3925" w:type="dxa"/>
          </w:tcPr>
          <w:p w:rsidR="006F3A0D" w:rsidRPr="006552FF" w:rsidRDefault="006F3A0D" w:rsidP="006552FF">
            <w:pPr>
              <w:jc w:val="right"/>
              <w:rPr>
                <w:b/>
              </w:rPr>
            </w:pPr>
            <w:r w:rsidRPr="006552FF">
              <w:rPr>
                <w:b/>
                <w:sz w:val="24"/>
                <w:szCs w:val="24"/>
              </w:rPr>
              <w:t>Anul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52FF">
              <w:rPr>
                <w:b/>
                <w:sz w:val="24"/>
                <w:szCs w:val="24"/>
              </w:rPr>
              <w:t>universitar: 2017-2018</w:t>
            </w:r>
          </w:p>
        </w:tc>
      </w:tr>
    </w:tbl>
    <w:p w:rsidR="006F3A0D" w:rsidRDefault="006F3A0D">
      <w:pPr>
        <w:rPr>
          <w:b/>
        </w:rPr>
      </w:pPr>
    </w:p>
    <w:p w:rsidR="006F3A0D" w:rsidRPr="00A05DB9" w:rsidRDefault="006F3A0D" w:rsidP="007071BD">
      <w:pPr>
        <w:jc w:val="center"/>
        <w:rPr>
          <w:b/>
          <w:sz w:val="24"/>
          <w:szCs w:val="24"/>
          <w:lang w:val="fr-FR"/>
        </w:rPr>
      </w:pPr>
      <w:r w:rsidRPr="00A05DB9">
        <w:rPr>
          <w:b/>
          <w:sz w:val="24"/>
          <w:szCs w:val="24"/>
          <w:lang w:val="fr-FR"/>
        </w:rPr>
        <w:t>Teme pentru proiecte de diplom</w:t>
      </w:r>
      <w:r w:rsidRPr="00D83AC5">
        <w:rPr>
          <w:b/>
          <w:sz w:val="24"/>
          <w:szCs w:val="24"/>
          <w:lang w:val="ro-RO"/>
        </w:rPr>
        <w:t>ă</w:t>
      </w:r>
      <w:r>
        <w:rPr>
          <w:b/>
          <w:sz w:val="24"/>
          <w:szCs w:val="24"/>
          <w:lang w:val="ro-RO"/>
        </w:rPr>
        <w:t xml:space="preserve"> </w:t>
      </w:r>
      <w:r w:rsidRPr="00D83AC5">
        <w:rPr>
          <w:b/>
          <w:sz w:val="24"/>
          <w:szCs w:val="24"/>
          <w:lang w:val="ro-RO"/>
        </w:rPr>
        <w:t>ș</w:t>
      </w:r>
      <w:r w:rsidRPr="00A05DB9">
        <w:rPr>
          <w:b/>
          <w:sz w:val="24"/>
          <w:szCs w:val="24"/>
          <w:lang w:val="fr-FR"/>
        </w:rPr>
        <w:t>I diserta</w:t>
      </w:r>
      <w:r w:rsidRPr="00D83AC5">
        <w:rPr>
          <w:b/>
          <w:sz w:val="24"/>
          <w:szCs w:val="24"/>
          <w:lang w:val="ro-RO"/>
        </w:rPr>
        <w:t>ț</w:t>
      </w:r>
      <w:r w:rsidRPr="00A05DB9">
        <w:rPr>
          <w:b/>
          <w:sz w:val="24"/>
          <w:szCs w:val="24"/>
          <w:lang w:val="fr-FR"/>
        </w:rPr>
        <w:t>ie</w:t>
      </w:r>
    </w:p>
    <w:p w:rsidR="006F3A0D" w:rsidRPr="00A05DB9" w:rsidRDefault="006F3A0D" w:rsidP="007071BD">
      <w:pPr>
        <w:jc w:val="center"/>
        <w:rPr>
          <w:b/>
          <w:sz w:val="24"/>
          <w:szCs w:val="24"/>
          <w:lang w:val="fr-FR"/>
        </w:rPr>
      </w:pPr>
    </w:p>
    <w:p w:rsidR="006F3A0D" w:rsidRDefault="006F3A0D" w:rsidP="00A05DB9">
      <w:r>
        <w:t>Cadru didactic: Prof.dr.ing. Eva DULF</w:t>
      </w:r>
    </w:p>
    <w:p w:rsidR="006F3A0D" w:rsidRDefault="006F3A0D" w:rsidP="00A05DB9">
      <w:r>
        <w:t>Contact:Eva</w:t>
      </w:r>
      <w:r w:rsidRPr="00597C9E">
        <w:rPr>
          <w:b/>
        </w:rPr>
        <w:t>.</w:t>
      </w:r>
      <w:r>
        <w:rPr>
          <w:b/>
        </w:rPr>
        <w:t>Dulf</w:t>
      </w:r>
      <w:r w:rsidRPr="00597C9E">
        <w:rPr>
          <w:b/>
        </w:rPr>
        <w:t>@aut.utcluj.ro</w:t>
      </w:r>
    </w:p>
    <w:p w:rsidR="006F3A0D" w:rsidRDefault="006F3A0D"/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12"/>
        <w:gridCol w:w="3923"/>
        <w:gridCol w:w="5794"/>
        <w:gridCol w:w="3051"/>
        <w:gridCol w:w="1308"/>
      </w:tblGrid>
      <w:tr w:rsidR="006F3A0D" w:rsidRPr="006552FF">
        <w:trPr>
          <w:tblHeader/>
        </w:trPr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3A0D" w:rsidRPr="006552FF" w:rsidRDefault="006F3A0D" w:rsidP="008D1100">
            <w:pPr>
              <w:jc w:val="center"/>
              <w:rPr>
                <w:b/>
                <w:lang w:val="en-GB"/>
              </w:rPr>
            </w:pPr>
            <w:r w:rsidRPr="006552FF">
              <w:rPr>
                <w:b/>
                <w:lang w:val="en-GB"/>
              </w:rPr>
              <w:t>Nr. crt.</w:t>
            </w:r>
          </w:p>
        </w:tc>
        <w:tc>
          <w:tcPr>
            <w:tcW w:w="39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3A0D" w:rsidRPr="006552FF" w:rsidRDefault="006F3A0D" w:rsidP="008D1100">
            <w:pPr>
              <w:jc w:val="center"/>
              <w:rPr>
                <w:b/>
                <w:lang w:val="en-GB"/>
              </w:rPr>
            </w:pPr>
            <w:r w:rsidRPr="006552FF">
              <w:rPr>
                <w:b/>
                <w:lang w:val="en-GB"/>
              </w:rPr>
              <w:t>Titlul</w:t>
            </w:r>
            <w:r>
              <w:rPr>
                <w:b/>
                <w:lang w:val="en-GB"/>
              </w:rPr>
              <w:t xml:space="preserve"> </w:t>
            </w:r>
            <w:r w:rsidRPr="006552FF">
              <w:rPr>
                <w:b/>
                <w:lang w:val="en-GB"/>
              </w:rPr>
              <w:t>temei</w:t>
            </w:r>
          </w:p>
        </w:tc>
        <w:tc>
          <w:tcPr>
            <w:tcW w:w="57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3A0D" w:rsidRPr="006552FF" w:rsidRDefault="006F3A0D" w:rsidP="008D1100">
            <w:pPr>
              <w:jc w:val="center"/>
              <w:rPr>
                <w:b/>
                <w:lang w:val="en-GB"/>
              </w:rPr>
            </w:pPr>
            <w:r w:rsidRPr="006552FF">
              <w:rPr>
                <w:b/>
                <w:lang w:val="en-GB"/>
              </w:rPr>
              <w:t>Scurta</w:t>
            </w:r>
            <w:r>
              <w:rPr>
                <w:b/>
                <w:lang w:val="en-GB"/>
              </w:rPr>
              <w:t xml:space="preserve"> </w:t>
            </w:r>
            <w:r w:rsidRPr="006552FF">
              <w:rPr>
                <w:b/>
                <w:lang w:val="en-GB"/>
              </w:rPr>
              <w:t>descriere</w:t>
            </w:r>
          </w:p>
        </w:tc>
        <w:tc>
          <w:tcPr>
            <w:tcW w:w="3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3A0D" w:rsidRPr="00A05DB9" w:rsidRDefault="006F3A0D" w:rsidP="008D1100">
            <w:pPr>
              <w:jc w:val="center"/>
              <w:rPr>
                <w:b/>
                <w:lang w:val="it-IT"/>
              </w:rPr>
            </w:pPr>
            <w:r w:rsidRPr="00A05DB9">
              <w:rPr>
                <w:b/>
                <w:lang w:val="it-IT"/>
              </w:rPr>
              <w:t>Cerințe/</w:t>
            </w:r>
          </w:p>
          <w:p w:rsidR="006F3A0D" w:rsidRPr="00A05DB9" w:rsidRDefault="006F3A0D" w:rsidP="008D1100">
            <w:pPr>
              <w:jc w:val="center"/>
              <w:rPr>
                <w:b/>
                <w:lang w:val="it-IT"/>
              </w:rPr>
            </w:pPr>
            <w:r w:rsidRPr="00A05DB9">
              <w:rPr>
                <w:b/>
                <w:lang w:val="it-IT"/>
              </w:rPr>
              <w:t>Cuno</w:t>
            </w:r>
            <w:r w:rsidRPr="006552FF">
              <w:rPr>
                <w:b/>
                <w:lang w:val="ro-RO"/>
              </w:rPr>
              <w:t>ș</w:t>
            </w:r>
            <w:r w:rsidRPr="00A05DB9">
              <w:rPr>
                <w:b/>
                <w:lang w:val="it-IT"/>
              </w:rPr>
              <w:t>tin</w:t>
            </w:r>
            <w:r w:rsidRPr="006552FF">
              <w:rPr>
                <w:b/>
                <w:lang w:val="ro-RO"/>
              </w:rPr>
              <w:t>ț</w:t>
            </w:r>
            <w:r w:rsidRPr="00A05DB9">
              <w:rPr>
                <w:b/>
                <w:lang w:val="it-IT"/>
              </w:rPr>
              <w:t>e necesare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3A0D" w:rsidRPr="006552FF" w:rsidRDefault="006F3A0D" w:rsidP="008D1100">
            <w:pPr>
              <w:jc w:val="center"/>
              <w:rPr>
                <w:b/>
                <w:lang w:val="en-GB"/>
              </w:rPr>
            </w:pPr>
            <w:r w:rsidRPr="006552FF">
              <w:rPr>
                <w:b/>
                <w:lang w:val="en-GB"/>
              </w:rPr>
              <w:t>Nivel (licenta/ master)</w:t>
            </w:r>
          </w:p>
        </w:tc>
      </w:tr>
      <w:tr w:rsidR="006F3A0D" w:rsidRPr="006552FF">
        <w:trPr>
          <w:trHeight w:val="567"/>
        </w:trPr>
        <w:tc>
          <w:tcPr>
            <w:tcW w:w="712" w:type="dxa"/>
            <w:tcBorders>
              <w:top w:val="single" w:sz="12" w:space="0" w:color="auto"/>
            </w:tcBorders>
          </w:tcPr>
          <w:p w:rsidR="006F3A0D" w:rsidRPr="006552FF" w:rsidRDefault="006F3A0D" w:rsidP="00015266">
            <w:pPr>
              <w:jc w:val="center"/>
              <w:rPr>
                <w:lang w:val="en-GB"/>
              </w:rPr>
            </w:pPr>
            <w:r w:rsidRPr="006552FF">
              <w:rPr>
                <w:lang w:val="en-GB"/>
              </w:rPr>
              <w:t>1</w:t>
            </w:r>
          </w:p>
        </w:tc>
        <w:tc>
          <w:tcPr>
            <w:tcW w:w="3923" w:type="dxa"/>
            <w:tcBorders>
              <w:top w:val="single" w:sz="12" w:space="0" w:color="auto"/>
            </w:tcBorders>
          </w:tcPr>
          <w:p w:rsidR="006F3A0D" w:rsidRPr="00240A69" w:rsidRDefault="006F3A0D" w:rsidP="008D1100">
            <w:pPr>
              <w:rPr>
                <w:lang w:val="it-IT"/>
              </w:rPr>
            </w:pPr>
            <w:r w:rsidRPr="00240A69">
              <w:rPr>
                <w:bCs/>
                <w:lang w:val="it-IT"/>
              </w:rPr>
              <w:t>Proiectarea unor metode de control avansate in DeltaV – proiect în colaborare cu Emerson</w:t>
            </w:r>
          </w:p>
        </w:tc>
        <w:tc>
          <w:tcPr>
            <w:tcW w:w="5794" w:type="dxa"/>
            <w:tcBorders>
              <w:top w:val="single" w:sz="12" w:space="0" w:color="auto"/>
            </w:tcBorders>
          </w:tcPr>
          <w:p w:rsidR="006F3A0D" w:rsidRDefault="006F3A0D" w:rsidP="00240A69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Familiarizarea cu DeltaV</w:t>
            </w:r>
          </w:p>
          <w:p w:rsidR="006F3A0D" w:rsidRDefault="006F3A0D" w:rsidP="00806987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lang w:val="pt-BR"/>
              </w:rPr>
              <w:t xml:space="preserve">Studiul procesului </w:t>
            </w:r>
          </w:p>
          <w:p w:rsidR="006F3A0D" w:rsidRDefault="006F3A0D" w:rsidP="00240A69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lang w:val="pt-BR"/>
              </w:rPr>
              <w:t xml:space="preserve">Studiul </w:t>
            </w:r>
            <w:r w:rsidRPr="00AE7A2F">
              <w:rPr>
                <w:lang w:val="pt-BR"/>
              </w:rPr>
              <w:t>metodelor de proiectare</w:t>
            </w:r>
            <w:r>
              <w:rPr>
                <w:lang w:val="pt-BR"/>
              </w:rPr>
              <w:t xml:space="preserve"> avansate potrivite procesului</w:t>
            </w:r>
          </w:p>
          <w:p w:rsidR="006F3A0D" w:rsidRDefault="006F3A0D" w:rsidP="00806987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lang w:val="pt-BR"/>
              </w:rPr>
              <w:t>Proiectarea regulatoarelor</w:t>
            </w:r>
          </w:p>
          <w:p w:rsidR="006F3A0D" w:rsidRDefault="006F3A0D" w:rsidP="00240A69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I</w:t>
            </w:r>
            <w:r w:rsidRPr="00594A11">
              <w:rPr>
                <w:lang w:val="it-IT"/>
              </w:rPr>
              <w:t xml:space="preserve">mplementarea </w:t>
            </w:r>
            <w:r>
              <w:rPr>
                <w:lang w:val="it-IT"/>
              </w:rPr>
              <w:t>regulatoarelor in DeltaV</w:t>
            </w:r>
          </w:p>
          <w:p w:rsidR="006F3A0D" w:rsidRPr="006552FF" w:rsidRDefault="006F3A0D" w:rsidP="00806987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Concluzii</w:t>
            </w:r>
          </w:p>
        </w:tc>
        <w:tc>
          <w:tcPr>
            <w:tcW w:w="3051" w:type="dxa"/>
            <w:tcBorders>
              <w:top w:val="single" w:sz="12" w:space="0" w:color="auto"/>
            </w:tcBorders>
          </w:tcPr>
          <w:p w:rsidR="006F3A0D" w:rsidRDefault="006F3A0D" w:rsidP="00806987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Teoria sistemelor</w:t>
            </w:r>
          </w:p>
          <w:p w:rsidR="006F3A0D" w:rsidRDefault="006F3A0D" w:rsidP="00806987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Ingineria Reglarii Automate</w:t>
            </w:r>
          </w:p>
          <w:p w:rsidR="006F3A0D" w:rsidRPr="00806987" w:rsidRDefault="006F3A0D" w:rsidP="00806987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Matlab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6F3A0D" w:rsidRPr="006552FF" w:rsidRDefault="006F3A0D" w:rsidP="008D1100">
            <w:r w:rsidRPr="006552FF">
              <w:rPr>
                <w:lang w:val="it-IT"/>
              </w:rPr>
              <w:t>Licen</w:t>
            </w:r>
            <w:r w:rsidRPr="006552FF">
              <w:t>ţ</w:t>
            </w:r>
            <w:r w:rsidRPr="006552FF">
              <w:rPr>
                <w:lang w:val="ro-RO"/>
              </w:rPr>
              <w:t>ă</w:t>
            </w:r>
          </w:p>
        </w:tc>
      </w:tr>
      <w:tr w:rsidR="006F3A0D" w:rsidRPr="006552FF">
        <w:trPr>
          <w:trHeight w:val="567"/>
        </w:trPr>
        <w:tc>
          <w:tcPr>
            <w:tcW w:w="712" w:type="dxa"/>
            <w:tcBorders>
              <w:top w:val="single" w:sz="12" w:space="0" w:color="auto"/>
            </w:tcBorders>
          </w:tcPr>
          <w:p w:rsidR="006F3A0D" w:rsidRPr="006552FF" w:rsidRDefault="006F3A0D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923" w:type="dxa"/>
            <w:tcBorders>
              <w:top w:val="single" w:sz="12" w:space="0" w:color="auto"/>
            </w:tcBorders>
          </w:tcPr>
          <w:p w:rsidR="006F3A0D" w:rsidRPr="006552FF" w:rsidRDefault="006F3A0D" w:rsidP="001E7A42">
            <w:pPr>
              <w:rPr>
                <w:lang w:val="en-GB"/>
              </w:rPr>
            </w:pPr>
            <w:r>
              <w:rPr>
                <w:lang w:val="en-GB"/>
              </w:rPr>
              <w:t>Proiectarea si implementarea unor structuri de control pentru procesele din laborator</w:t>
            </w:r>
          </w:p>
        </w:tc>
        <w:tc>
          <w:tcPr>
            <w:tcW w:w="5794" w:type="dxa"/>
            <w:tcBorders>
              <w:top w:val="single" w:sz="12" w:space="0" w:color="auto"/>
            </w:tcBorders>
          </w:tcPr>
          <w:p w:rsidR="006F3A0D" w:rsidRDefault="006F3A0D" w:rsidP="001E7A42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Studiul procesului</w:t>
            </w:r>
          </w:p>
          <w:p w:rsidR="006F3A0D" w:rsidRDefault="006F3A0D" w:rsidP="001E7A42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Determinarea modelului matematic</w:t>
            </w:r>
          </w:p>
          <w:p w:rsidR="006F3A0D" w:rsidRDefault="006F3A0D" w:rsidP="001E7A42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Proiectarea si implementarea sistemului de control</w:t>
            </w:r>
          </w:p>
          <w:p w:rsidR="006F3A0D" w:rsidRDefault="006F3A0D" w:rsidP="001E7A42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Testarea si validarea rezultatelor</w:t>
            </w:r>
          </w:p>
          <w:p w:rsidR="006F3A0D" w:rsidRPr="006552FF" w:rsidRDefault="006F3A0D" w:rsidP="001E7A42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Concluzii</w:t>
            </w:r>
          </w:p>
        </w:tc>
        <w:tc>
          <w:tcPr>
            <w:tcW w:w="3051" w:type="dxa"/>
            <w:tcBorders>
              <w:top w:val="single" w:sz="12" w:space="0" w:color="auto"/>
            </w:tcBorders>
          </w:tcPr>
          <w:p w:rsidR="006F3A0D" w:rsidRDefault="006F3A0D" w:rsidP="00EE4E16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Teoria sistemelor</w:t>
            </w:r>
          </w:p>
          <w:p w:rsidR="006F3A0D" w:rsidRDefault="006F3A0D" w:rsidP="00EE4E16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Ingineria Reglarii Automate</w:t>
            </w:r>
          </w:p>
          <w:p w:rsidR="006F3A0D" w:rsidRDefault="006F3A0D" w:rsidP="00EE4E16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Identificarea sistemelor</w:t>
            </w:r>
          </w:p>
          <w:p w:rsidR="006F3A0D" w:rsidRPr="00806987" w:rsidRDefault="006F3A0D" w:rsidP="00EE4E16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Matlab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6F3A0D" w:rsidRPr="006552FF" w:rsidRDefault="006F3A0D" w:rsidP="008D1100">
            <w:pPr>
              <w:rPr>
                <w:lang w:val="it-IT"/>
              </w:rPr>
            </w:pPr>
            <w:r>
              <w:rPr>
                <w:lang w:val="it-IT"/>
              </w:rPr>
              <w:t>Licenţă</w:t>
            </w:r>
          </w:p>
        </w:tc>
      </w:tr>
      <w:tr w:rsidR="006F3A0D" w:rsidRPr="006552FF">
        <w:trPr>
          <w:trHeight w:val="567"/>
        </w:trPr>
        <w:tc>
          <w:tcPr>
            <w:tcW w:w="712" w:type="dxa"/>
          </w:tcPr>
          <w:p w:rsidR="006F3A0D" w:rsidRPr="006552FF" w:rsidRDefault="006F3A0D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923" w:type="dxa"/>
          </w:tcPr>
          <w:p w:rsidR="006F3A0D" w:rsidRPr="00806987" w:rsidRDefault="006F3A0D" w:rsidP="008D1100">
            <w:pPr>
              <w:rPr>
                <w:rFonts w:cs="Arial"/>
                <w:lang w:val="it-IT"/>
              </w:rPr>
            </w:pPr>
            <w:r w:rsidRPr="005078E4">
              <w:t xml:space="preserve">Elaborarea </w:t>
            </w:r>
            <w:r>
              <w:t xml:space="preserve">unei structuri de control multi-agent cu </w:t>
            </w:r>
            <w:r w:rsidRPr="005078E4">
              <w:t>auto-organizare inspirat</w:t>
            </w:r>
            <w:r w:rsidRPr="005078E4">
              <w:rPr>
                <w:lang w:val="ro-RO"/>
              </w:rPr>
              <w:t>ă</w:t>
            </w:r>
            <w:r w:rsidRPr="005078E4">
              <w:t xml:space="preserve"> din</w:t>
            </w:r>
            <w:r>
              <w:t xml:space="preserve"> natur</w:t>
            </w:r>
            <w:r>
              <w:rPr>
                <w:lang w:val="ro-RO"/>
              </w:rPr>
              <w:t>ă</w:t>
            </w:r>
          </w:p>
        </w:tc>
        <w:tc>
          <w:tcPr>
            <w:tcW w:w="5794" w:type="dxa"/>
          </w:tcPr>
          <w:p w:rsidR="006F3A0D" w:rsidRDefault="006F3A0D" w:rsidP="00806987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lang w:val="pt-BR"/>
              </w:rPr>
              <w:t>Studiul sistemelor multi-agent</w:t>
            </w:r>
          </w:p>
          <w:p w:rsidR="006F3A0D" w:rsidRDefault="006F3A0D" w:rsidP="00806987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lang w:val="pt-BR"/>
              </w:rPr>
              <w:t>Studiul sistemelor de control distribuite cu auto-organizare</w:t>
            </w:r>
          </w:p>
          <w:p w:rsidR="006F3A0D" w:rsidRDefault="006F3A0D" w:rsidP="00806987">
            <w:pPr>
              <w:numPr>
                <w:ilvl w:val="0"/>
                <w:numId w:val="3"/>
              </w:numPr>
              <w:rPr>
                <w:lang w:val="it-IT"/>
              </w:rPr>
            </w:pPr>
            <w:r w:rsidRPr="00145CAC">
              <w:rPr>
                <w:lang w:val="it-IT"/>
              </w:rPr>
              <w:t>Conceperea si implementarea structurii de control distribuite</w:t>
            </w:r>
          </w:p>
          <w:p w:rsidR="006F3A0D" w:rsidRDefault="006F3A0D" w:rsidP="00806987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Testarea si validarea structurii proiectate</w:t>
            </w:r>
          </w:p>
          <w:p w:rsidR="006F3A0D" w:rsidRPr="00806987" w:rsidRDefault="006F3A0D" w:rsidP="00806987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Studiu de caz</w:t>
            </w:r>
          </w:p>
        </w:tc>
        <w:tc>
          <w:tcPr>
            <w:tcW w:w="3051" w:type="dxa"/>
          </w:tcPr>
          <w:p w:rsidR="006F3A0D" w:rsidRDefault="006F3A0D" w:rsidP="00806987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Teoria sistemelor</w:t>
            </w:r>
          </w:p>
          <w:p w:rsidR="006F3A0D" w:rsidRDefault="006F3A0D" w:rsidP="00806987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Ingineria Reglarii Automate</w:t>
            </w:r>
          </w:p>
          <w:p w:rsidR="006F3A0D" w:rsidRPr="00806987" w:rsidRDefault="006F3A0D" w:rsidP="00806987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Matlab</w:t>
            </w:r>
          </w:p>
        </w:tc>
        <w:tc>
          <w:tcPr>
            <w:tcW w:w="1308" w:type="dxa"/>
          </w:tcPr>
          <w:p w:rsidR="006F3A0D" w:rsidRPr="006552FF" w:rsidRDefault="006F3A0D" w:rsidP="008D1100">
            <w:pPr>
              <w:rPr>
                <w:lang w:val="it-IT"/>
              </w:rPr>
            </w:pPr>
            <w:r w:rsidRPr="006552FF">
              <w:rPr>
                <w:lang w:val="it-IT"/>
              </w:rPr>
              <w:t>Licen</w:t>
            </w:r>
            <w:r w:rsidRPr="006552FF">
              <w:t>ţ</w:t>
            </w:r>
            <w:r w:rsidRPr="006552FF">
              <w:rPr>
                <w:lang w:val="ro-RO"/>
              </w:rPr>
              <w:t>ă</w:t>
            </w:r>
          </w:p>
        </w:tc>
      </w:tr>
      <w:tr w:rsidR="006F3A0D" w:rsidRPr="00460F71">
        <w:trPr>
          <w:trHeight w:val="567"/>
        </w:trPr>
        <w:tc>
          <w:tcPr>
            <w:tcW w:w="712" w:type="dxa"/>
          </w:tcPr>
          <w:p w:rsidR="006F3A0D" w:rsidRPr="006552FF" w:rsidRDefault="006F3A0D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923" w:type="dxa"/>
          </w:tcPr>
          <w:p w:rsidR="006F3A0D" w:rsidRPr="00CE3254" w:rsidRDefault="006F3A0D" w:rsidP="008D1100">
            <w:pPr>
              <w:rPr>
                <w:lang w:val="ro-RO"/>
              </w:rPr>
            </w:pPr>
            <w:r>
              <w:t xml:space="preserve"> Optimizarea produc</w:t>
            </w:r>
            <w:r>
              <w:rPr>
                <w:lang w:val="ro-RO"/>
              </w:rPr>
              <w:t xml:space="preserve">ţiei acidului L-lactic </w:t>
            </w:r>
            <w:r>
              <w:t>– proiect in colaborare cu USAMV Cluj-Napoca</w:t>
            </w:r>
          </w:p>
        </w:tc>
        <w:tc>
          <w:tcPr>
            <w:tcW w:w="5794" w:type="dxa"/>
          </w:tcPr>
          <w:p w:rsidR="006F3A0D" w:rsidRDefault="006F3A0D" w:rsidP="00460F71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lang w:val="pt-BR"/>
              </w:rPr>
              <w:t>Studiul procesului</w:t>
            </w:r>
          </w:p>
          <w:p w:rsidR="006F3A0D" w:rsidRDefault="006F3A0D" w:rsidP="00460F71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lang w:val="pt-BR"/>
              </w:rPr>
              <w:t xml:space="preserve">Determinarea unor modele matematice </w:t>
            </w:r>
          </w:p>
          <w:p w:rsidR="006F3A0D" w:rsidRDefault="006F3A0D" w:rsidP="00460F71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lang w:val="pt-BR"/>
              </w:rPr>
              <w:t xml:space="preserve">Analiza si comparatia modelelor </w:t>
            </w:r>
          </w:p>
          <w:p w:rsidR="006F3A0D" w:rsidRPr="00CE3254" w:rsidRDefault="006F3A0D" w:rsidP="00816063">
            <w:pPr>
              <w:numPr>
                <w:ilvl w:val="0"/>
                <w:numId w:val="3"/>
              </w:numPr>
              <w:rPr>
                <w:lang w:val="it-IT"/>
              </w:rPr>
            </w:pPr>
            <w:r w:rsidRPr="00CE3254">
              <w:rPr>
                <w:lang w:val="it-IT"/>
              </w:rPr>
              <w:t>Determinarea condiţiilor optime rezultate din model</w:t>
            </w:r>
            <w:r>
              <w:rPr>
                <w:lang w:val="it-IT"/>
              </w:rPr>
              <w:t>e</w:t>
            </w:r>
          </w:p>
        </w:tc>
        <w:tc>
          <w:tcPr>
            <w:tcW w:w="3051" w:type="dxa"/>
          </w:tcPr>
          <w:p w:rsidR="006F3A0D" w:rsidRDefault="006F3A0D" w:rsidP="00816063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Teoria sistemelor</w:t>
            </w:r>
          </w:p>
          <w:p w:rsidR="006F3A0D" w:rsidRDefault="006F3A0D" w:rsidP="00816063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Identificarea sistemelor</w:t>
            </w:r>
          </w:p>
          <w:p w:rsidR="006F3A0D" w:rsidRDefault="006F3A0D" w:rsidP="00816063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Matlab, toolbox de identificare, toolbox de optimizare</w:t>
            </w:r>
          </w:p>
        </w:tc>
        <w:tc>
          <w:tcPr>
            <w:tcW w:w="1308" w:type="dxa"/>
          </w:tcPr>
          <w:p w:rsidR="006F3A0D" w:rsidRPr="006552FF" w:rsidRDefault="006F3A0D" w:rsidP="008D1100">
            <w:pPr>
              <w:rPr>
                <w:lang w:val="it-IT"/>
              </w:rPr>
            </w:pPr>
            <w:r>
              <w:rPr>
                <w:lang w:val="it-IT"/>
              </w:rPr>
              <w:t>Licenţă</w:t>
            </w:r>
          </w:p>
        </w:tc>
      </w:tr>
      <w:tr w:rsidR="006F3A0D" w:rsidRPr="00460F71">
        <w:trPr>
          <w:trHeight w:val="567"/>
        </w:trPr>
        <w:tc>
          <w:tcPr>
            <w:tcW w:w="712" w:type="dxa"/>
          </w:tcPr>
          <w:p w:rsidR="006F3A0D" w:rsidRDefault="006F3A0D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923" w:type="dxa"/>
          </w:tcPr>
          <w:p w:rsidR="006F3A0D" w:rsidRDefault="006F3A0D" w:rsidP="008D1100">
            <w:r>
              <w:t>Metode avansate in domeniul controlului sistemelor aerodinamice</w:t>
            </w:r>
          </w:p>
        </w:tc>
        <w:tc>
          <w:tcPr>
            <w:tcW w:w="5794" w:type="dxa"/>
          </w:tcPr>
          <w:p w:rsidR="006F3A0D" w:rsidRDefault="006F3A0D" w:rsidP="00460F71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Determinarea unui model matematic</w:t>
            </w:r>
          </w:p>
          <w:p w:rsidR="006F3A0D" w:rsidRDefault="006F3A0D" w:rsidP="00460F71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Studiul metodelor de control</w:t>
            </w:r>
          </w:p>
          <w:p w:rsidR="006F3A0D" w:rsidRDefault="006F3A0D" w:rsidP="00460F71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Proiectarea sistemului de control</w:t>
            </w:r>
          </w:p>
          <w:p w:rsidR="006F3A0D" w:rsidRDefault="006F3A0D" w:rsidP="00460F71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Implementarea sistemului de control</w:t>
            </w:r>
          </w:p>
          <w:p w:rsidR="006F3A0D" w:rsidRPr="00240A69" w:rsidRDefault="006F3A0D" w:rsidP="00460F71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Concluzii</w:t>
            </w:r>
          </w:p>
        </w:tc>
        <w:tc>
          <w:tcPr>
            <w:tcW w:w="3051" w:type="dxa"/>
          </w:tcPr>
          <w:p w:rsidR="006F3A0D" w:rsidRDefault="006F3A0D" w:rsidP="00EE4E16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Teoria sistemelor</w:t>
            </w:r>
          </w:p>
          <w:p w:rsidR="006F3A0D" w:rsidRDefault="006F3A0D" w:rsidP="00EE4E16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Ingineria Reglarii Automate</w:t>
            </w:r>
          </w:p>
          <w:p w:rsidR="006F3A0D" w:rsidRDefault="006F3A0D" w:rsidP="00EE4E16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Matlab</w:t>
            </w:r>
          </w:p>
        </w:tc>
        <w:tc>
          <w:tcPr>
            <w:tcW w:w="1308" w:type="dxa"/>
          </w:tcPr>
          <w:p w:rsidR="006F3A0D" w:rsidRDefault="006F3A0D" w:rsidP="008D1100">
            <w:pPr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</w:tc>
      </w:tr>
      <w:tr w:rsidR="006F3A0D" w:rsidRPr="00460F71">
        <w:trPr>
          <w:trHeight w:val="567"/>
        </w:trPr>
        <w:tc>
          <w:tcPr>
            <w:tcW w:w="712" w:type="dxa"/>
          </w:tcPr>
          <w:p w:rsidR="006F3A0D" w:rsidRDefault="006F3A0D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3923" w:type="dxa"/>
          </w:tcPr>
          <w:p w:rsidR="006F3A0D" w:rsidRPr="006552FF" w:rsidRDefault="006F3A0D" w:rsidP="001E7A42">
            <w:pPr>
              <w:rPr>
                <w:lang w:val="en-GB"/>
              </w:rPr>
            </w:pPr>
            <w:r>
              <w:rPr>
                <w:bCs/>
              </w:rPr>
              <w:t>Proiectarea unei  structuri de reglare robuste, de ordin fractionar, tolerant la defecte</w:t>
            </w:r>
          </w:p>
        </w:tc>
        <w:tc>
          <w:tcPr>
            <w:tcW w:w="5794" w:type="dxa"/>
          </w:tcPr>
          <w:p w:rsidR="006F3A0D" w:rsidRDefault="006F3A0D" w:rsidP="001E7A42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Familiarizarea cu calculul fractionar</w:t>
            </w:r>
          </w:p>
          <w:p w:rsidR="006F3A0D" w:rsidRDefault="006F3A0D" w:rsidP="001E7A42">
            <w:pPr>
              <w:numPr>
                <w:ilvl w:val="0"/>
                <w:numId w:val="3"/>
              </w:numPr>
              <w:rPr>
                <w:lang w:val="pt-BR"/>
              </w:rPr>
            </w:pPr>
            <w:r w:rsidRPr="00AE7A2F">
              <w:rPr>
                <w:lang w:val="pt-BR"/>
              </w:rPr>
              <w:t>Studiul metodelor de proiectare</w:t>
            </w:r>
            <w:r>
              <w:rPr>
                <w:lang w:val="pt-BR"/>
              </w:rPr>
              <w:t xml:space="preserve"> </w:t>
            </w:r>
            <w:r w:rsidRPr="00AE7A2F">
              <w:rPr>
                <w:lang w:val="pt-BR"/>
              </w:rPr>
              <w:t xml:space="preserve"> existente</w:t>
            </w:r>
            <w:r>
              <w:rPr>
                <w:lang w:val="pt-BR"/>
              </w:rPr>
              <w:t xml:space="preserve"> bazat pe calcul fractionar</w:t>
            </w:r>
          </w:p>
          <w:p w:rsidR="006F3A0D" w:rsidRDefault="006F3A0D" w:rsidP="001E7A42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lang w:val="pt-BR"/>
              </w:rPr>
              <w:t>Studiul metodelor de proiectare a regulatoarelor robuste</w:t>
            </w:r>
          </w:p>
          <w:p w:rsidR="006F3A0D" w:rsidRPr="00AE7A2F" w:rsidRDefault="006F3A0D" w:rsidP="001E7A42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lang w:val="pt-BR"/>
              </w:rPr>
              <w:t>Studiul sistemelor tolerante la defecte</w:t>
            </w:r>
          </w:p>
          <w:p w:rsidR="006F3A0D" w:rsidRDefault="006F3A0D" w:rsidP="001E7A42">
            <w:pPr>
              <w:numPr>
                <w:ilvl w:val="0"/>
                <w:numId w:val="3"/>
              </w:numPr>
              <w:rPr>
                <w:lang w:val="it-IT"/>
              </w:rPr>
            </w:pPr>
            <w:r w:rsidRPr="00594A11">
              <w:rPr>
                <w:lang w:val="it-IT"/>
              </w:rPr>
              <w:t>Proiectarea si implementarea unei structuri robuste, tolerant la defecte</w:t>
            </w:r>
          </w:p>
          <w:p w:rsidR="006F3A0D" w:rsidRPr="006552FF" w:rsidRDefault="006F3A0D" w:rsidP="001E7A42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pt-BR"/>
              </w:rPr>
              <w:t>Studiu de caz</w:t>
            </w:r>
          </w:p>
        </w:tc>
        <w:tc>
          <w:tcPr>
            <w:tcW w:w="3051" w:type="dxa"/>
          </w:tcPr>
          <w:p w:rsidR="006F3A0D" w:rsidRDefault="006F3A0D" w:rsidP="001E7A42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Matematici speciale</w:t>
            </w:r>
          </w:p>
          <w:p w:rsidR="006F3A0D" w:rsidRDefault="006F3A0D" w:rsidP="001E7A42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Teoria sistemelor</w:t>
            </w:r>
          </w:p>
          <w:p w:rsidR="006F3A0D" w:rsidRDefault="006F3A0D" w:rsidP="001E7A42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Ingineria Reglarii Automate</w:t>
            </w:r>
          </w:p>
          <w:p w:rsidR="006F3A0D" w:rsidRPr="00806987" w:rsidRDefault="006F3A0D" w:rsidP="001E7A42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Matlab</w:t>
            </w:r>
          </w:p>
        </w:tc>
        <w:tc>
          <w:tcPr>
            <w:tcW w:w="1308" w:type="dxa"/>
          </w:tcPr>
          <w:p w:rsidR="006F3A0D" w:rsidRPr="006552FF" w:rsidRDefault="006F3A0D" w:rsidP="001E7A42">
            <w:pPr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</w:tc>
      </w:tr>
      <w:tr w:rsidR="006F3A0D" w:rsidRPr="00460F71">
        <w:trPr>
          <w:trHeight w:val="567"/>
        </w:trPr>
        <w:tc>
          <w:tcPr>
            <w:tcW w:w="712" w:type="dxa"/>
          </w:tcPr>
          <w:p w:rsidR="006F3A0D" w:rsidRDefault="006F3A0D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923" w:type="dxa"/>
          </w:tcPr>
          <w:p w:rsidR="006F3A0D" w:rsidRPr="00460F71" w:rsidRDefault="006F3A0D" w:rsidP="001E7A42">
            <w:pPr>
              <w:rPr>
                <w:rFonts w:cs="Arial"/>
                <w:lang w:val="it-IT"/>
              </w:rPr>
            </w:pPr>
            <w:r w:rsidRPr="005078E4">
              <w:t xml:space="preserve">Elaborarea </w:t>
            </w:r>
            <w:r>
              <w:t xml:space="preserve">unei structuri de control cu </w:t>
            </w:r>
            <w:r w:rsidRPr="005078E4">
              <w:t>auto-organizare inspirat</w:t>
            </w:r>
            <w:r w:rsidRPr="005078E4">
              <w:rPr>
                <w:lang w:val="ro-RO"/>
              </w:rPr>
              <w:t>ă</w:t>
            </w:r>
            <w:r w:rsidRPr="005078E4">
              <w:t xml:space="preserve"> din</w:t>
            </w:r>
            <w:r>
              <w:t xml:space="preserve"> natur</w:t>
            </w:r>
            <w:r>
              <w:rPr>
                <w:lang w:val="ro-RO"/>
              </w:rPr>
              <w:t>ă</w:t>
            </w:r>
          </w:p>
        </w:tc>
        <w:tc>
          <w:tcPr>
            <w:tcW w:w="5794" w:type="dxa"/>
          </w:tcPr>
          <w:p w:rsidR="006F3A0D" w:rsidRDefault="006F3A0D" w:rsidP="001E7A42">
            <w:pPr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lang w:val="pt-BR"/>
              </w:rPr>
              <w:t>Studiul sistemelor de control distribuite cu auto-organizare</w:t>
            </w:r>
          </w:p>
          <w:p w:rsidR="006F3A0D" w:rsidRDefault="006F3A0D" w:rsidP="001E7A42">
            <w:pPr>
              <w:numPr>
                <w:ilvl w:val="0"/>
                <w:numId w:val="3"/>
              </w:numPr>
              <w:rPr>
                <w:lang w:val="it-IT"/>
              </w:rPr>
            </w:pPr>
            <w:r w:rsidRPr="00145CAC">
              <w:rPr>
                <w:lang w:val="it-IT"/>
              </w:rPr>
              <w:t>Conceperea si implementarea structurii de control distribuite</w:t>
            </w:r>
          </w:p>
          <w:p w:rsidR="006F3A0D" w:rsidRDefault="006F3A0D" w:rsidP="001E7A42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Testarea si validarea structurii proiectate</w:t>
            </w:r>
          </w:p>
          <w:p w:rsidR="006F3A0D" w:rsidRPr="00460F71" w:rsidRDefault="006F3A0D" w:rsidP="001E7A42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Studiu de caz</w:t>
            </w:r>
          </w:p>
        </w:tc>
        <w:tc>
          <w:tcPr>
            <w:tcW w:w="3051" w:type="dxa"/>
          </w:tcPr>
          <w:p w:rsidR="006F3A0D" w:rsidRDefault="006F3A0D" w:rsidP="001E7A42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Teoria sistemelor</w:t>
            </w:r>
          </w:p>
          <w:p w:rsidR="006F3A0D" w:rsidRDefault="006F3A0D" w:rsidP="001E7A42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Ingineria Reglarii Automate</w:t>
            </w:r>
          </w:p>
          <w:p w:rsidR="006F3A0D" w:rsidRPr="00460F71" w:rsidRDefault="006F3A0D" w:rsidP="001E7A42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Matlab</w:t>
            </w:r>
          </w:p>
        </w:tc>
        <w:tc>
          <w:tcPr>
            <w:tcW w:w="1308" w:type="dxa"/>
          </w:tcPr>
          <w:p w:rsidR="006F3A0D" w:rsidRPr="006552FF" w:rsidRDefault="006F3A0D" w:rsidP="001E7A42">
            <w:pPr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</w:tc>
      </w:tr>
      <w:tr w:rsidR="006F3A0D" w:rsidRPr="00460F71">
        <w:trPr>
          <w:trHeight w:val="567"/>
        </w:trPr>
        <w:tc>
          <w:tcPr>
            <w:tcW w:w="712" w:type="dxa"/>
          </w:tcPr>
          <w:p w:rsidR="006F3A0D" w:rsidRDefault="006F3A0D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923" w:type="dxa"/>
          </w:tcPr>
          <w:p w:rsidR="006F3A0D" w:rsidRPr="00240A69" w:rsidRDefault="006F3A0D" w:rsidP="008D1100">
            <w:r>
              <w:t xml:space="preserve">Optimizarea tehnologiilor agricole </w:t>
            </w:r>
            <w:r w:rsidRPr="00240A69">
              <w:t>conservative</w:t>
            </w:r>
            <w:r>
              <w:t xml:space="preserve"> – proiect in colaborare cu USAMV Cluj-Napoca</w:t>
            </w:r>
          </w:p>
        </w:tc>
        <w:tc>
          <w:tcPr>
            <w:tcW w:w="5794" w:type="dxa"/>
          </w:tcPr>
          <w:p w:rsidR="006F3A0D" w:rsidRPr="00EE4E16" w:rsidRDefault="006F3A0D" w:rsidP="00A859ED">
            <w:pPr>
              <w:numPr>
                <w:ilvl w:val="0"/>
                <w:numId w:val="3"/>
              </w:numPr>
              <w:rPr>
                <w:lang w:val="it-IT"/>
              </w:rPr>
            </w:pPr>
            <w:r w:rsidRPr="00EE4E16">
              <w:rPr>
                <w:lang w:val="it-IT"/>
              </w:rPr>
              <w:t>Determinarea unor modele matematice bazate pe date experimentale</w:t>
            </w:r>
            <w:r>
              <w:rPr>
                <w:lang w:val="it-IT"/>
              </w:rPr>
              <w:t xml:space="preserve"> rezultate din</w:t>
            </w:r>
            <w:r>
              <w:t xml:space="preserve"> boabe</w:t>
            </w:r>
            <w:r w:rsidRPr="007569DB">
              <w:t xml:space="preserve"> de soia provenite din 3 soiuri diferite (Felix, Onix, Cristina), cultivate prin 3 sisteme de lucrare a solului: conven</w:t>
            </w:r>
            <w:r w:rsidRPr="007569DB">
              <w:rPr>
                <w:rFonts w:ascii="Tahoma" w:hAnsi="Tahoma" w:cs="Tahoma"/>
              </w:rPr>
              <w:t>ț</w:t>
            </w:r>
            <w:r w:rsidRPr="007569DB">
              <w:t xml:space="preserve">ional, minimum tillage, no-tillage, </w:t>
            </w:r>
            <w:r>
              <w:t xml:space="preserve">respectiv din aplicarea unor </w:t>
            </w:r>
            <w:r w:rsidRPr="007569DB">
              <w:t>tehnologii de cultură diferite, cu resturi vegetale</w:t>
            </w:r>
          </w:p>
          <w:p w:rsidR="006F3A0D" w:rsidRDefault="006F3A0D" w:rsidP="00460F71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 xml:space="preserve">Analiza </w:t>
            </w:r>
            <w:r w:rsidRPr="00EE4E16">
              <w:rPr>
                <w:lang w:val="it-IT"/>
              </w:rPr>
              <w:t>Influenț</w:t>
            </w:r>
            <w:r>
              <w:rPr>
                <w:lang w:val="it-IT"/>
              </w:rPr>
              <w:t>ei</w:t>
            </w:r>
            <w:r w:rsidRPr="00EE4E16">
              <w:rPr>
                <w:lang w:val="it-IT"/>
              </w:rPr>
              <w:t xml:space="preserve"> condițiilor de mediu, a factorului biologic și tehnologic asupra cantității și calității producției de soia</w:t>
            </w:r>
          </w:p>
          <w:p w:rsidR="006F3A0D" w:rsidRDefault="006F3A0D" w:rsidP="00460F71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Determinarea condiţiilor optime</w:t>
            </w:r>
          </w:p>
          <w:p w:rsidR="006F3A0D" w:rsidRPr="00EE4E16" w:rsidRDefault="006F3A0D" w:rsidP="00460F71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Simularea şi testarea rezultatelor</w:t>
            </w:r>
          </w:p>
        </w:tc>
        <w:tc>
          <w:tcPr>
            <w:tcW w:w="3051" w:type="dxa"/>
          </w:tcPr>
          <w:p w:rsidR="006F3A0D" w:rsidRDefault="006F3A0D" w:rsidP="00EE4E16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Matematici speciale</w:t>
            </w:r>
          </w:p>
          <w:p w:rsidR="006F3A0D" w:rsidRDefault="006F3A0D" w:rsidP="00EE4E16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Teoria sistemelor</w:t>
            </w:r>
          </w:p>
          <w:p w:rsidR="006F3A0D" w:rsidRDefault="006F3A0D" w:rsidP="00EE4E16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Tehnici de optimizare</w:t>
            </w:r>
          </w:p>
          <w:p w:rsidR="006F3A0D" w:rsidRPr="00EE4E16" w:rsidRDefault="006F3A0D" w:rsidP="00EE4E16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Matlab</w:t>
            </w:r>
          </w:p>
        </w:tc>
        <w:tc>
          <w:tcPr>
            <w:tcW w:w="1308" w:type="dxa"/>
          </w:tcPr>
          <w:p w:rsidR="006F3A0D" w:rsidRDefault="006F3A0D" w:rsidP="008D1100">
            <w:pPr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</w:tc>
      </w:tr>
      <w:tr w:rsidR="006F3A0D" w:rsidRPr="00460F71">
        <w:trPr>
          <w:trHeight w:val="567"/>
        </w:trPr>
        <w:tc>
          <w:tcPr>
            <w:tcW w:w="712" w:type="dxa"/>
          </w:tcPr>
          <w:p w:rsidR="006F3A0D" w:rsidRDefault="006F3A0D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9-10</w:t>
            </w:r>
          </w:p>
        </w:tc>
        <w:tc>
          <w:tcPr>
            <w:tcW w:w="3923" w:type="dxa"/>
          </w:tcPr>
          <w:p w:rsidR="006F3A0D" w:rsidRDefault="006F3A0D" w:rsidP="008D1100">
            <w:r>
              <w:t>Optimizarea procesului de fermentaţie al unor bacterii lactice atomizate– proiect in colaborare cu USAMV Cluj-Napoca</w:t>
            </w:r>
          </w:p>
        </w:tc>
        <w:tc>
          <w:tcPr>
            <w:tcW w:w="5794" w:type="dxa"/>
          </w:tcPr>
          <w:p w:rsidR="006F3A0D" w:rsidRDefault="006F3A0D" w:rsidP="00460F71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 xml:space="preserve">Determinarea unor modele matematice pentru procesul de fermentaţie ale </w:t>
            </w:r>
            <w:r w:rsidRPr="00A859ED">
              <w:rPr>
                <w:lang w:val="it-IT"/>
              </w:rPr>
              <w:t>unui consorțiu de bacterii lactice atomizate cu aplicabilitate în industria alimentară, care să contribuie la reducerea cu 30 % a adaosului de zahăr în produse alimentare fermentate, prin producerea de polioli, substituenți ai zahărului</w:t>
            </w:r>
          </w:p>
          <w:p w:rsidR="006F3A0D" w:rsidRDefault="006F3A0D" w:rsidP="00460F71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Analiza modelelor</w:t>
            </w:r>
          </w:p>
          <w:p w:rsidR="006F3A0D" w:rsidRDefault="006F3A0D" w:rsidP="00460F71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Optimizarea procesului tehnologic</w:t>
            </w:r>
          </w:p>
          <w:p w:rsidR="006F3A0D" w:rsidRPr="00EE4E16" w:rsidRDefault="006F3A0D" w:rsidP="00460F71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Concluzii</w:t>
            </w:r>
          </w:p>
        </w:tc>
        <w:tc>
          <w:tcPr>
            <w:tcW w:w="3051" w:type="dxa"/>
          </w:tcPr>
          <w:p w:rsidR="006F3A0D" w:rsidRDefault="006F3A0D" w:rsidP="00A859ED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Matematici speciale</w:t>
            </w:r>
          </w:p>
          <w:p w:rsidR="006F3A0D" w:rsidRDefault="006F3A0D" w:rsidP="00A859ED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Teoria sistemelor</w:t>
            </w:r>
          </w:p>
          <w:p w:rsidR="006F3A0D" w:rsidRDefault="006F3A0D" w:rsidP="00A859ED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Tehnici de optimizare</w:t>
            </w:r>
          </w:p>
          <w:p w:rsidR="006F3A0D" w:rsidRDefault="006F3A0D" w:rsidP="00A859ED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Matlab</w:t>
            </w:r>
          </w:p>
        </w:tc>
        <w:tc>
          <w:tcPr>
            <w:tcW w:w="1308" w:type="dxa"/>
          </w:tcPr>
          <w:p w:rsidR="006F3A0D" w:rsidRDefault="006F3A0D" w:rsidP="008D1100">
            <w:pPr>
              <w:rPr>
                <w:lang w:val="it-IT"/>
              </w:rPr>
            </w:pPr>
            <w:r>
              <w:rPr>
                <w:lang w:val="it-IT"/>
              </w:rPr>
              <w:t>Master</w:t>
            </w:r>
          </w:p>
        </w:tc>
      </w:tr>
      <w:tr w:rsidR="006F3A0D" w:rsidRPr="00D415D3">
        <w:trPr>
          <w:trHeight w:val="567"/>
        </w:trPr>
        <w:tc>
          <w:tcPr>
            <w:tcW w:w="712" w:type="dxa"/>
          </w:tcPr>
          <w:p w:rsidR="006F3A0D" w:rsidRDefault="006F3A0D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11-12</w:t>
            </w:r>
          </w:p>
        </w:tc>
        <w:tc>
          <w:tcPr>
            <w:tcW w:w="3923" w:type="dxa"/>
          </w:tcPr>
          <w:p w:rsidR="006F3A0D" w:rsidRDefault="006F3A0D" w:rsidP="008D1100">
            <w:r>
              <w:t>Proiectarea unui sistem bioinformatic pentru analiză preclinică – proiect in colaborare cu UMF Cluj-Napoca</w:t>
            </w:r>
          </w:p>
        </w:tc>
        <w:tc>
          <w:tcPr>
            <w:tcW w:w="5794" w:type="dxa"/>
          </w:tcPr>
          <w:p w:rsidR="006F3A0D" w:rsidRPr="00D415D3" w:rsidRDefault="006F3A0D" w:rsidP="00460F71">
            <w:pPr>
              <w:numPr>
                <w:ilvl w:val="0"/>
                <w:numId w:val="3"/>
              </w:numPr>
            </w:pPr>
            <w:r>
              <w:t>Studiul fenomenelor</w:t>
            </w:r>
          </w:p>
          <w:p w:rsidR="006F3A0D" w:rsidRDefault="006F3A0D" w:rsidP="00460F71">
            <w:pPr>
              <w:numPr>
                <w:ilvl w:val="0"/>
                <w:numId w:val="3"/>
              </w:numPr>
            </w:pPr>
            <w:r>
              <w:t>Proiectarea şi implementarea sistemului de analiză</w:t>
            </w:r>
          </w:p>
          <w:p w:rsidR="006F3A0D" w:rsidRDefault="006F3A0D" w:rsidP="00460F71">
            <w:pPr>
              <w:numPr>
                <w:ilvl w:val="0"/>
                <w:numId w:val="3"/>
              </w:numPr>
            </w:pPr>
            <w:r>
              <w:t>Testarea şi validarea rezultatelor</w:t>
            </w:r>
          </w:p>
          <w:p w:rsidR="006F3A0D" w:rsidRPr="00D415D3" w:rsidRDefault="006F3A0D" w:rsidP="00077E83">
            <w:pPr>
              <w:numPr>
                <w:ilvl w:val="0"/>
                <w:numId w:val="3"/>
              </w:numPr>
            </w:pPr>
            <w:r>
              <w:t>Concluzii</w:t>
            </w:r>
          </w:p>
        </w:tc>
        <w:tc>
          <w:tcPr>
            <w:tcW w:w="3051" w:type="dxa"/>
          </w:tcPr>
          <w:p w:rsidR="006F3A0D" w:rsidRDefault="006F3A0D" w:rsidP="00A859ED">
            <w:pPr>
              <w:numPr>
                <w:ilvl w:val="0"/>
                <w:numId w:val="3"/>
              </w:numPr>
            </w:pPr>
            <w:r>
              <w:t>Biologie</w:t>
            </w:r>
          </w:p>
          <w:p w:rsidR="006F3A0D" w:rsidRDefault="006F3A0D" w:rsidP="00D415D3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Teoria sistemelor</w:t>
            </w:r>
          </w:p>
          <w:p w:rsidR="006F3A0D" w:rsidRDefault="006F3A0D" w:rsidP="00D415D3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Modelarea proceselor</w:t>
            </w:r>
          </w:p>
          <w:p w:rsidR="006F3A0D" w:rsidRPr="00D415D3" w:rsidRDefault="006F3A0D" w:rsidP="00D415D3">
            <w:pPr>
              <w:numPr>
                <w:ilvl w:val="0"/>
                <w:numId w:val="3"/>
              </w:numPr>
            </w:pPr>
            <w:r>
              <w:rPr>
                <w:lang w:val="it-IT"/>
              </w:rPr>
              <w:t>Matlab</w:t>
            </w:r>
          </w:p>
        </w:tc>
        <w:tc>
          <w:tcPr>
            <w:tcW w:w="1308" w:type="dxa"/>
          </w:tcPr>
          <w:p w:rsidR="006F3A0D" w:rsidRPr="00D415D3" w:rsidRDefault="006F3A0D" w:rsidP="008D1100">
            <w:r>
              <w:rPr>
                <w:lang w:val="it-IT"/>
              </w:rPr>
              <w:t>Master</w:t>
            </w:r>
          </w:p>
        </w:tc>
      </w:tr>
      <w:tr w:rsidR="006F3A0D" w:rsidRPr="00077E83">
        <w:trPr>
          <w:trHeight w:val="567"/>
        </w:trPr>
        <w:tc>
          <w:tcPr>
            <w:tcW w:w="712" w:type="dxa"/>
            <w:tcBorders>
              <w:bottom w:val="single" w:sz="12" w:space="0" w:color="auto"/>
            </w:tcBorders>
          </w:tcPr>
          <w:p w:rsidR="006F3A0D" w:rsidRDefault="006F3A0D" w:rsidP="000152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3923" w:type="dxa"/>
            <w:tcBorders>
              <w:bottom w:val="single" w:sz="12" w:space="0" w:color="auto"/>
            </w:tcBorders>
          </w:tcPr>
          <w:p w:rsidR="006F3A0D" w:rsidRDefault="006F3A0D" w:rsidP="008D1100">
            <w:r>
              <w:t>Determinarea unor modele predictive pentru boli cronice – proiect in colaborare cu UMF Cluj-Napoca</w:t>
            </w:r>
          </w:p>
        </w:tc>
        <w:tc>
          <w:tcPr>
            <w:tcW w:w="5794" w:type="dxa"/>
            <w:tcBorders>
              <w:bottom w:val="single" w:sz="12" w:space="0" w:color="auto"/>
            </w:tcBorders>
          </w:tcPr>
          <w:p w:rsidR="006F3A0D" w:rsidRDefault="006F3A0D" w:rsidP="00460F71">
            <w:pPr>
              <w:numPr>
                <w:ilvl w:val="0"/>
                <w:numId w:val="3"/>
              </w:numPr>
            </w:pPr>
            <w:r>
              <w:t>Determinarea unor modele matematice pentru analiza efectelor variabilelor independente în evoluţia bolii</w:t>
            </w:r>
          </w:p>
          <w:p w:rsidR="006F3A0D" w:rsidRDefault="006F3A0D" w:rsidP="00460F71">
            <w:pPr>
              <w:numPr>
                <w:ilvl w:val="0"/>
                <w:numId w:val="3"/>
              </w:numPr>
            </w:pPr>
            <w:r>
              <w:t xml:space="preserve">Analiza modelelor </w:t>
            </w:r>
          </w:p>
          <w:p w:rsidR="006F3A0D" w:rsidRDefault="006F3A0D" w:rsidP="00460F71">
            <w:pPr>
              <w:numPr>
                <w:ilvl w:val="0"/>
                <w:numId w:val="3"/>
              </w:numPr>
            </w:pPr>
            <w:r>
              <w:t>Interpretarea rezultatelor în termeni predictive</w:t>
            </w:r>
          </w:p>
          <w:p w:rsidR="006F3A0D" w:rsidRDefault="006F3A0D" w:rsidP="00460F71">
            <w:pPr>
              <w:numPr>
                <w:ilvl w:val="0"/>
                <w:numId w:val="3"/>
              </w:numPr>
            </w:pPr>
            <w:r>
              <w:t>Testarea şi validarea rezultatelor</w:t>
            </w:r>
          </w:p>
          <w:p w:rsidR="006F3A0D" w:rsidRPr="00077E83" w:rsidRDefault="006F3A0D" w:rsidP="00077E83">
            <w:pPr>
              <w:numPr>
                <w:ilvl w:val="0"/>
                <w:numId w:val="3"/>
              </w:numPr>
            </w:pPr>
            <w:r>
              <w:t>Concluzii</w:t>
            </w:r>
          </w:p>
        </w:tc>
        <w:tc>
          <w:tcPr>
            <w:tcW w:w="3051" w:type="dxa"/>
            <w:tcBorders>
              <w:bottom w:val="single" w:sz="12" w:space="0" w:color="auto"/>
            </w:tcBorders>
          </w:tcPr>
          <w:p w:rsidR="006F3A0D" w:rsidRDefault="006F3A0D" w:rsidP="00077E83">
            <w:pPr>
              <w:numPr>
                <w:ilvl w:val="0"/>
                <w:numId w:val="3"/>
              </w:numPr>
            </w:pPr>
            <w:r>
              <w:t>Biologie</w:t>
            </w:r>
          </w:p>
          <w:p w:rsidR="006F3A0D" w:rsidRDefault="006F3A0D" w:rsidP="00077E83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Matematici speciale</w:t>
            </w:r>
          </w:p>
          <w:p w:rsidR="006F3A0D" w:rsidRDefault="006F3A0D" w:rsidP="00077E83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Teoria sistemelor</w:t>
            </w:r>
          </w:p>
          <w:p w:rsidR="006F3A0D" w:rsidRDefault="006F3A0D" w:rsidP="00077E83">
            <w:pPr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lang w:val="it-IT"/>
              </w:rPr>
              <w:t>Modelarea proceselor</w:t>
            </w:r>
          </w:p>
          <w:p w:rsidR="006F3A0D" w:rsidRPr="00077E83" w:rsidRDefault="006F3A0D" w:rsidP="00077E83">
            <w:pPr>
              <w:numPr>
                <w:ilvl w:val="0"/>
                <w:numId w:val="3"/>
              </w:numPr>
            </w:pPr>
            <w:r>
              <w:rPr>
                <w:lang w:val="it-IT"/>
              </w:rPr>
              <w:t>Matlab</w:t>
            </w:r>
          </w:p>
        </w:tc>
        <w:tc>
          <w:tcPr>
            <w:tcW w:w="1308" w:type="dxa"/>
            <w:tcBorders>
              <w:bottom w:val="single" w:sz="12" w:space="0" w:color="auto"/>
            </w:tcBorders>
          </w:tcPr>
          <w:p w:rsidR="006F3A0D" w:rsidRPr="00077E83" w:rsidRDefault="006F3A0D" w:rsidP="008D1100">
            <w:r>
              <w:rPr>
                <w:lang w:val="it-IT"/>
              </w:rPr>
              <w:t>Master</w:t>
            </w:r>
          </w:p>
        </w:tc>
      </w:tr>
    </w:tbl>
    <w:p w:rsidR="006F3A0D" w:rsidRPr="00077E83" w:rsidRDefault="006F3A0D"/>
    <w:p w:rsidR="006F3A0D" w:rsidRPr="00077E83" w:rsidRDefault="006F3A0D"/>
    <w:p w:rsidR="006F3A0D" w:rsidRPr="00077E83" w:rsidRDefault="006F3A0D" w:rsidP="005F1499"/>
    <w:sectPr w:rsidR="006F3A0D" w:rsidRPr="00077E83" w:rsidSect="00597C9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017B"/>
    <w:multiLevelType w:val="hybridMultilevel"/>
    <w:tmpl w:val="C6261EEC"/>
    <w:lvl w:ilvl="0" w:tplc="C12A2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E1B53"/>
    <w:multiLevelType w:val="hybridMultilevel"/>
    <w:tmpl w:val="18EA42F0"/>
    <w:lvl w:ilvl="0" w:tplc="F6B04B5A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26949"/>
    <w:multiLevelType w:val="hybridMultilevel"/>
    <w:tmpl w:val="487C0E58"/>
    <w:lvl w:ilvl="0" w:tplc="32322B30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BDA"/>
    <w:rsid w:val="0000011B"/>
    <w:rsid w:val="000142EA"/>
    <w:rsid w:val="00015266"/>
    <w:rsid w:val="00045EBD"/>
    <w:rsid w:val="00061862"/>
    <w:rsid w:val="0007502D"/>
    <w:rsid w:val="00076C74"/>
    <w:rsid w:val="00077E83"/>
    <w:rsid w:val="000D5FFC"/>
    <w:rsid w:val="000E596D"/>
    <w:rsid w:val="00145CAC"/>
    <w:rsid w:val="001A5985"/>
    <w:rsid w:val="001C465B"/>
    <w:rsid w:val="001E7A42"/>
    <w:rsid w:val="002210B1"/>
    <w:rsid w:val="00231639"/>
    <w:rsid w:val="00240A69"/>
    <w:rsid w:val="00295272"/>
    <w:rsid w:val="002D2E67"/>
    <w:rsid w:val="002E5765"/>
    <w:rsid w:val="002E7B65"/>
    <w:rsid w:val="002F73EC"/>
    <w:rsid w:val="003A1B23"/>
    <w:rsid w:val="003B0905"/>
    <w:rsid w:val="003F1937"/>
    <w:rsid w:val="00405BDA"/>
    <w:rsid w:val="00460F71"/>
    <w:rsid w:val="00463C07"/>
    <w:rsid w:val="004A6360"/>
    <w:rsid w:val="004E6FCB"/>
    <w:rsid w:val="005078E4"/>
    <w:rsid w:val="005554A4"/>
    <w:rsid w:val="00582574"/>
    <w:rsid w:val="00594A11"/>
    <w:rsid w:val="00596D5B"/>
    <w:rsid w:val="00597C9E"/>
    <w:rsid w:val="005B0496"/>
    <w:rsid w:val="005C2479"/>
    <w:rsid w:val="005F1499"/>
    <w:rsid w:val="00616505"/>
    <w:rsid w:val="006168E3"/>
    <w:rsid w:val="006552FF"/>
    <w:rsid w:val="006B3936"/>
    <w:rsid w:val="006D1E60"/>
    <w:rsid w:val="006E625C"/>
    <w:rsid w:val="006F3A0D"/>
    <w:rsid w:val="007071BD"/>
    <w:rsid w:val="00745F3F"/>
    <w:rsid w:val="007569DB"/>
    <w:rsid w:val="007C5345"/>
    <w:rsid w:val="00806987"/>
    <w:rsid w:val="008107AC"/>
    <w:rsid w:val="00816063"/>
    <w:rsid w:val="00827406"/>
    <w:rsid w:val="008C42E1"/>
    <w:rsid w:val="008C6D4C"/>
    <w:rsid w:val="008D1100"/>
    <w:rsid w:val="00994E83"/>
    <w:rsid w:val="009A679C"/>
    <w:rsid w:val="009D31E4"/>
    <w:rsid w:val="00A05DB9"/>
    <w:rsid w:val="00A1431A"/>
    <w:rsid w:val="00A45C08"/>
    <w:rsid w:val="00A859ED"/>
    <w:rsid w:val="00AE7A2F"/>
    <w:rsid w:val="00B01191"/>
    <w:rsid w:val="00BA7462"/>
    <w:rsid w:val="00BD5EDC"/>
    <w:rsid w:val="00C1776F"/>
    <w:rsid w:val="00C40B58"/>
    <w:rsid w:val="00CE3254"/>
    <w:rsid w:val="00D20516"/>
    <w:rsid w:val="00D34B61"/>
    <w:rsid w:val="00D415D3"/>
    <w:rsid w:val="00D83AC5"/>
    <w:rsid w:val="00D93004"/>
    <w:rsid w:val="00DB47D6"/>
    <w:rsid w:val="00DB5D8F"/>
    <w:rsid w:val="00DC6000"/>
    <w:rsid w:val="00DD16E2"/>
    <w:rsid w:val="00DD7CCD"/>
    <w:rsid w:val="00E707F3"/>
    <w:rsid w:val="00E97498"/>
    <w:rsid w:val="00EC6AA0"/>
    <w:rsid w:val="00EE1F95"/>
    <w:rsid w:val="00EE4E16"/>
    <w:rsid w:val="00EE61C7"/>
    <w:rsid w:val="00F250BF"/>
    <w:rsid w:val="00F30726"/>
    <w:rsid w:val="00F4374F"/>
    <w:rsid w:val="00F7470A"/>
    <w:rsid w:val="00FB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D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59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1A5985"/>
    <w:rPr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C6AA0"/>
    <w:pPr>
      <w:ind w:left="720"/>
    </w:pPr>
  </w:style>
  <w:style w:type="paragraph" w:customStyle="1" w:styleId="CharCharChar">
    <w:name w:val="Char Char Char"/>
    <w:basedOn w:val="Normal"/>
    <w:uiPriority w:val="99"/>
    <w:rsid w:val="00806987"/>
    <w:rPr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41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712</Words>
  <Characters>4064</Characters>
  <Application>Microsoft Office Outlook</Application>
  <DocSecurity>0</DocSecurity>
  <Lines>0</Lines>
  <Paragraphs>0</Paragraphs>
  <ScaleCrop>false</ScaleCrop>
  <Company>UTCN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</dc:creator>
  <cp:keywords/>
  <dc:description/>
  <cp:lastModifiedBy>Dulf Eva</cp:lastModifiedBy>
  <cp:revision>2</cp:revision>
  <dcterms:created xsi:type="dcterms:W3CDTF">2017-10-23T12:23:00Z</dcterms:created>
  <dcterms:modified xsi:type="dcterms:W3CDTF">2017-10-23T12:23:00Z</dcterms:modified>
</cp:coreProperties>
</file>